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Description w:val="Calendar layout table"/>
      </w:tblPr>
      <w:tblGrid>
        <w:gridCol w:w="1051"/>
        <w:gridCol w:w="4801"/>
        <w:gridCol w:w="4801"/>
      </w:tblGrid>
      <w:tr w:rsidR="00DB2FE2" w14:paraId="364C397C" w14:textId="77777777">
        <w:tc>
          <w:tcPr>
            <w:tcW w:w="1008" w:type="dxa"/>
          </w:tcPr>
          <w:p w14:paraId="6C78F2FC" w14:textId="77777777" w:rsidR="00186EE9" w:rsidRDefault="00186EE9">
            <w:pPr>
              <w:rPr>
                <w:noProof/>
              </w:rPr>
            </w:pPr>
          </w:p>
        </w:tc>
        <w:tc>
          <w:tcPr>
            <w:tcW w:w="4608" w:type="dxa"/>
          </w:tcPr>
          <w:p w14:paraId="770EA79A" w14:textId="092FA87D" w:rsidR="00186EE9" w:rsidRDefault="00DB2F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379CBA" wp14:editId="2980AB9F">
                  <wp:extent cx="2199735" cy="1414365"/>
                  <wp:effectExtent l="0" t="0" r="0" b="0"/>
                  <wp:docPr id="18" name="Picture 18" descr="Spain toledo architecture city skyline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pain toledo architecture city skyline Royalty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61"/>
                          <a:stretch/>
                        </pic:blipFill>
                        <pic:spPr bwMode="auto">
                          <a:xfrm>
                            <a:off x="0" y="0"/>
                            <a:ext cx="2216160" cy="1424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  <w:vAlign w:val="center"/>
          </w:tcPr>
          <w:p w14:paraId="0840BB1B" w14:textId="7B0424FE" w:rsidR="00186EE9" w:rsidRDefault="00DB2FE2">
            <w:pPr>
              <w:pStyle w:val="Title"/>
            </w:pPr>
            <w:r>
              <w:t>Toledo spring school 2023</w:t>
            </w:r>
          </w:p>
          <w:p w14:paraId="1A33C1FE" w14:textId="540D4F37" w:rsidR="00186EE9" w:rsidRDefault="00A861D1">
            <w:pPr>
              <w:pStyle w:val="Heading1"/>
            </w:pPr>
            <w:r>
              <w:t xml:space="preserve">Week of </w:t>
            </w:r>
            <w:r w:rsidR="00D23FBD">
              <w:t>27</w:t>
            </w:r>
            <w:r w:rsidR="00573161">
              <w:t>-</w:t>
            </w:r>
            <w:r w:rsidR="00D23FBD">
              <w:t>31</w:t>
            </w:r>
            <w:r w:rsidR="00DB2FE2">
              <w:t xml:space="preserve"> </w:t>
            </w:r>
            <w:r w:rsidR="00D23FBD">
              <w:t>March</w:t>
            </w:r>
          </w:p>
          <w:p w14:paraId="3656AD89" w14:textId="72F617EA" w:rsidR="00DB2FE2" w:rsidRDefault="00DB2FE2" w:rsidP="00DB2FE2">
            <w:r>
              <w:t xml:space="preserve">Arrival </w:t>
            </w:r>
            <w:r w:rsidR="00F50BC1">
              <w:t>on</w:t>
            </w:r>
            <w:r>
              <w:t xml:space="preserve"> </w:t>
            </w:r>
            <w:r w:rsidR="00D23FBD">
              <w:t>26 or 27</w:t>
            </w:r>
            <w:r>
              <w:t xml:space="preserve"> </w:t>
            </w:r>
            <w:r w:rsidR="002B0CFE">
              <w:t>March</w:t>
            </w:r>
          </w:p>
        </w:tc>
      </w:tr>
      <w:tr w:rsidR="00DB2FE2" w14:paraId="7E384D85" w14:textId="77777777">
        <w:tc>
          <w:tcPr>
            <w:tcW w:w="1008" w:type="dxa"/>
          </w:tcPr>
          <w:p w14:paraId="25462649" w14:textId="77777777" w:rsidR="00186EE9" w:rsidRDefault="00186EE9">
            <w:pPr>
              <w:pStyle w:val="Heading2"/>
            </w:pPr>
          </w:p>
        </w:tc>
        <w:tc>
          <w:tcPr>
            <w:tcW w:w="4608" w:type="dxa"/>
            <w:tcBorders>
              <w:right w:val="single" w:sz="4" w:space="0" w:color="767171" w:themeColor="background2" w:themeShade="80"/>
            </w:tcBorders>
          </w:tcPr>
          <w:p w14:paraId="11EE4820" w14:textId="77777777" w:rsidR="00186EE9" w:rsidRDefault="00A861D1">
            <w:pPr>
              <w:pStyle w:val="Heading2"/>
            </w:pPr>
            <w:r>
              <w:t>Morning</w:t>
            </w:r>
            <w:r w:rsidR="00DB2FE2">
              <w:t xml:space="preserve"> (09:00 – 13:00)</w:t>
            </w:r>
          </w:p>
          <w:p w14:paraId="0F378900" w14:textId="4BBFA373" w:rsidR="00B745E0" w:rsidRDefault="00B745E0">
            <w:pPr>
              <w:pStyle w:val="Heading2"/>
            </w:pPr>
          </w:p>
        </w:tc>
        <w:tc>
          <w:tcPr>
            <w:tcW w:w="4608" w:type="dxa"/>
            <w:tcBorders>
              <w:left w:val="single" w:sz="4" w:space="0" w:color="767171" w:themeColor="background2" w:themeShade="80"/>
            </w:tcBorders>
          </w:tcPr>
          <w:p w14:paraId="1AEE59FE" w14:textId="77777777" w:rsidR="00186EE9" w:rsidRDefault="00A861D1">
            <w:pPr>
              <w:pStyle w:val="Heading2"/>
            </w:pPr>
            <w:r>
              <w:t>Evening</w:t>
            </w:r>
            <w:r w:rsidR="00DB2FE2">
              <w:t xml:space="preserve"> (14:00 – 18:00)</w:t>
            </w:r>
          </w:p>
          <w:p w14:paraId="608F8D9B" w14:textId="3190CBFC" w:rsidR="00B745E0" w:rsidRDefault="00B745E0">
            <w:pPr>
              <w:pStyle w:val="Heading2"/>
            </w:pPr>
          </w:p>
        </w:tc>
      </w:tr>
      <w:tr w:rsidR="00DB2FE2" w:rsidRPr="002F7BC7" w14:paraId="2A80339C" w14:textId="77777777">
        <w:tc>
          <w:tcPr>
            <w:tcW w:w="1008" w:type="dxa"/>
            <w:tcBorders>
              <w:bottom w:val="single" w:sz="4" w:space="0" w:color="767171" w:themeColor="background2" w:themeShade="80"/>
            </w:tcBorders>
          </w:tcPr>
          <w:p w14:paraId="5102DBD4" w14:textId="77777777" w:rsidR="00186EE9" w:rsidRDefault="00A861D1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338D97" wp14:editId="59CBB8DD">
                      <wp:extent cx="347472" cy="320040"/>
                      <wp:effectExtent l="0" t="0" r="0" b="3810"/>
                      <wp:docPr id="2" name="Oval 2" descr="Circle shape with M for Mon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85E171" w14:textId="77777777" w:rsidR="00186EE9" w:rsidRPr="00F43776" w:rsidRDefault="00A861D1">
                                  <w:pPr>
                                    <w:pStyle w:val="Days"/>
                                    <w:rPr>
                                      <w:color w:val="000000" w:themeColor="text1"/>
                                    </w:rPr>
                                  </w:pPr>
                                  <w:r w:rsidRPr="00F43776">
                                    <w:rPr>
                                      <w:color w:val="000000" w:themeColor="text1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9338D97" id="Oval 2" o:spid="_x0000_s1026" alt="Circle shape with M for Mon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" fillcolor="#ea885e [1941]" stroked="f" strokeweight="1pt">
                      <v:stroke joinstyle="miter"/>
                      <v:textbox inset="0,0,0,0">
                        <w:txbxContent>
                          <w:p w14:paraId="7885E171" w14:textId="77777777" w:rsidR="00186EE9" w:rsidRPr="00F43776" w:rsidRDefault="00A861D1">
                            <w:pPr>
                              <w:pStyle w:val="Days"/>
                              <w:rPr>
                                <w:color w:val="000000" w:themeColor="text1"/>
                              </w:rPr>
                            </w:pPr>
                            <w:r w:rsidRPr="00F43776">
                              <w:rPr>
                                <w:color w:val="000000" w:themeColor="text1"/>
                              </w:rPr>
                              <w:t>M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8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3FF11B" w14:textId="77777777" w:rsidR="00B745E0" w:rsidRDefault="00B745E0"/>
          <w:p w14:paraId="75B83F3C" w14:textId="5848FFB5" w:rsidR="00DB2FE2" w:rsidRDefault="00D23FBD">
            <w:r>
              <w:t xml:space="preserve">Arrival of everyone. </w:t>
            </w:r>
            <w:r w:rsidR="002F7BC7">
              <w:t>For the p</w:t>
            </w:r>
            <w:r>
              <w:t>eople</w:t>
            </w:r>
            <w:r w:rsidR="002F7BC7">
              <w:t xml:space="preserve"> that</w:t>
            </w:r>
            <w:r>
              <w:t xml:space="preserve"> arrive on Sunday, Toledo exploring activity</w:t>
            </w:r>
            <w:r w:rsidR="002F7BC7">
              <w:t xml:space="preserve"> in the morning</w:t>
            </w:r>
          </w:p>
        </w:tc>
        <w:tc>
          <w:tcPr>
            <w:tcW w:w="4608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6BBECD08" w14:textId="77777777" w:rsidR="00B745E0" w:rsidRDefault="00B745E0"/>
          <w:p w14:paraId="071E4E87" w14:textId="72A1F5E2" w:rsidR="00186EE9" w:rsidRPr="00A13A61" w:rsidRDefault="00D23FBD">
            <w:r w:rsidRPr="00A13A61">
              <w:t xml:space="preserve">Team activity </w:t>
            </w:r>
            <w:r w:rsidR="004C0293" w:rsidRPr="00A13A61">
              <w:t xml:space="preserve">(ESRs) </w:t>
            </w:r>
            <w:r w:rsidRPr="00A13A61">
              <w:t xml:space="preserve">in Toledo </w:t>
            </w:r>
            <w:r w:rsidR="00316C40">
              <w:t>(</w:t>
            </w:r>
            <w:proofErr w:type="spellStart"/>
            <w:r w:rsidR="00316C40">
              <w:t>toledo</w:t>
            </w:r>
            <w:proofErr w:type="spellEnd"/>
            <w:r w:rsidR="00316C40">
              <w:t xml:space="preserve"> tour)</w:t>
            </w:r>
          </w:p>
          <w:p w14:paraId="393DD502" w14:textId="12F6FCA5" w:rsidR="00714FBA" w:rsidRPr="00714FBA" w:rsidRDefault="00714FBA">
            <w:r w:rsidRPr="00714FBA">
              <w:t>4 pm – Visit and lab t</w:t>
            </w:r>
            <w:r>
              <w:t>our to Janssen lab</w:t>
            </w:r>
          </w:p>
          <w:p w14:paraId="385EDE3A" w14:textId="51D140BE" w:rsidR="00DB2FE2" w:rsidRPr="0087292A" w:rsidRDefault="00DB2FE2">
            <w:pPr>
              <w:rPr>
                <w:lang w:val="es-ES"/>
              </w:rPr>
            </w:pPr>
            <w:r w:rsidRPr="0087292A">
              <w:rPr>
                <w:lang w:val="es-ES"/>
              </w:rPr>
              <w:t xml:space="preserve">Social </w:t>
            </w:r>
            <w:proofErr w:type="spellStart"/>
            <w:r w:rsidRPr="0087292A">
              <w:rPr>
                <w:lang w:val="es-ES"/>
              </w:rPr>
              <w:t>event</w:t>
            </w:r>
            <w:proofErr w:type="spellEnd"/>
            <w:r w:rsidRPr="0087292A">
              <w:rPr>
                <w:lang w:val="es-ES"/>
              </w:rPr>
              <w:t xml:space="preserve"> (2</w:t>
            </w:r>
            <w:r w:rsidR="004C0293" w:rsidRPr="0087292A">
              <w:rPr>
                <w:lang w:val="es-ES"/>
              </w:rPr>
              <w:t>1</w:t>
            </w:r>
            <w:r w:rsidRPr="0087292A">
              <w:rPr>
                <w:lang w:val="es-ES"/>
              </w:rPr>
              <w:t xml:space="preserve">:00 </w:t>
            </w:r>
            <w:proofErr w:type="spellStart"/>
            <w:r w:rsidRPr="0087292A">
              <w:rPr>
                <w:lang w:val="es-ES"/>
              </w:rPr>
              <w:t>dinner</w:t>
            </w:r>
            <w:proofErr w:type="spellEnd"/>
            <w:r w:rsidRPr="0087292A">
              <w:rPr>
                <w:lang w:val="es-ES"/>
              </w:rPr>
              <w:t>)</w:t>
            </w:r>
            <w:r w:rsidR="0087292A" w:rsidRPr="0087292A">
              <w:rPr>
                <w:lang w:val="es-ES"/>
              </w:rPr>
              <w:t xml:space="preserve"> - La Malquerida de la Trinidad</w:t>
            </w:r>
          </w:p>
        </w:tc>
      </w:tr>
      <w:tr w:rsidR="00DB2FE2" w14:paraId="3EE84534" w14:textId="77777777">
        <w:tc>
          <w:tcPr>
            <w:tcW w:w="10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1348A7AA" w14:textId="77777777" w:rsidR="00186EE9" w:rsidRDefault="00A861D1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7FDC69" wp14:editId="7F379815">
                      <wp:extent cx="347472" cy="320040"/>
                      <wp:effectExtent l="0" t="0" r="0" b="3810"/>
                      <wp:docPr id="3" name="Oval 3" descr="Circle shape with T for Tues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E216ED" w14:textId="77777777" w:rsidR="00186EE9" w:rsidRPr="00F43776" w:rsidRDefault="00A861D1">
                                  <w:pPr>
                                    <w:pStyle w:val="Days"/>
                                    <w:rPr>
                                      <w:color w:val="000000" w:themeColor="text1"/>
                                    </w:rPr>
                                  </w:pPr>
                                  <w:r w:rsidRPr="00F43776">
                                    <w:rPr>
                                      <w:color w:val="000000" w:themeColor="text1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7FDC69" id="Oval 3" o:spid="_x0000_s1027" alt="Circle shape with T for Tues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" fillcolor="#86cee1 [1940]" stroked="f" strokeweight="1pt">
                      <v:stroke joinstyle="miter"/>
                      <v:textbox inset="0,0,0,0">
                        <w:txbxContent>
                          <w:p w14:paraId="3BE216ED" w14:textId="77777777" w:rsidR="00186EE9" w:rsidRPr="00F43776" w:rsidRDefault="00A861D1">
                            <w:pPr>
                              <w:pStyle w:val="Days"/>
                              <w:rPr>
                                <w:color w:val="000000" w:themeColor="text1"/>
                              </w:rPr>
                            </w:pPr>
                            <w:r w:rsidRPr="00F43776">
                              <w:rPr>
                                <w:color w:val="000000" w:themeColor="text1"/>
                              </w:rPr>
                              <w:t>T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093D901B" w14:textId="77777777" w:rsidR="00D23FBD" w:rsidRDefault="00D23FBD" w:rsidP="00D23FBD">
            <w:r>
              <w:t>5 ESR presentation</w:t>
            </w:r>
          </w:p>
          <w:p w14:paraId="6554DCE1" w14:textId="19CE131C" w:rsidR="00B745E0" w:rsidRDefault="00D23FBD" w:rsidP="00D23FBD">
            <w:pPr>
              <w:pStyle w:val="ListParagraph"/>
              <w:numPr>
                <w:ilvl w:val="0"/>
                <w:numId w:val="11"/>
              </w:numPr>
            </w:pPr>
            <w:r>
              <w:t>Board meeting</w:t>
            </w:r>
          </w:p>
        </w:tc>
        <w:tc>
          <w:tcPr>
            <w:tcW w:w="460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05079819" w14:textId="77777777" w:rsidR="00D23FBD" w:rsidRDefault="00D23FBD" w:rsidP="00D23FBD">
            <w:r>
              <w:t>5 ESR presentations</w:t>
            </w:r>
          </w:p>
          <w:p w14:paraId="03AA7F74" w14:textId="4F05CE5A" w:rsidR="00B745E0" w:rsidRDefault="00D23FBD" w:rsidP="00D23FBD">
            <w:r>
              <w:t>Social event (2</w:t>
            </w:r>
            <w:r w:rsidR="004C0293">
              <w:t>1</w:t>
            </w:r>
            <w:r>
              <w:t>:00 dinner)</w:t>
            </w:r>
            <w:r w:rsidR="0087292A">
              <w:t xml:space="preserve"> - </w:t>
            </w:r>
          </w:p>
        </w:tc>
      </w:tr>
      <w:tr w:rsidR="00DB2FE2" w14:paraId="77024F8D" w14:textId="77777777">
        <w:tc>
          <w:tcPr>
            <w:tcW w:w="10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6FB3C157" w14:textId="77777777" w:rsidR="00186EE9" w:rsidRDefault="00A861D1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2D26C38" wp14:editId="2D8E6D4C">
                      <wp:extent cx="347472" cy="320040"/>
                      <wp:effectExtent l="0" t="0" r="0" b="3810"/>
                      <wp:docPr id="4" name="Oval 4" descr="Circle shape with W for Wednes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65F6F5" w14:textId="77777777" w:rsidR="00186EE9" w:rsidRPr="00F43776" w:rsidRDefault="00A861D1" w:rsidP="00F43776">
                                  <w:pPr>
                                    <w:pStyle w:val="Days"/>
                                  </w:pPr>
                                  <w:r w:rsidRPr="00F43776">
                                    <w:rPr>
                                      <w:color w:val="000000" w:themeColor="text1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2D26C38" id="Oval 4" o:spid="_x0000_s1028" alt="Circle shape with W for Wednes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" fillcolor="#f6c374 [1943]" stroked="f" strokeweight="1pt">
                      <v:stroke joinstyle="miter"/>
                      <v:textbox inset="0,0,0,0">
                        <w:txbxContent>
                          <w:p w14:paraId="0265F6F5" w14:textId="77777777" w:rsidR="00186EE9" w:rsidRPr="00F43776" w:rsidRDefault="00A861D1" w:rsidP="00F43776">
                            <w:pPr>
                              <w:pStyle w:val="Days"/>
                            </w:pPr>
                            <w:r w:rsidRPr="00F43776">
                              <w:rPr>
                                <w:color w:val="000000" w:themeColor="text1"/>
                              </w:rPr>
                              <w:t>W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49CA4586" w14:textId="77777777" w:rsidR="00D23FBD" w:rsidRDefault="00D23FBD" w:rsidP="00D23FBD">
            <w:r>
              <w:t xml:space="preserve">4 invited speakers </w:t>
            </w:r>
          </w:p>
          <w:p w14:paraId="6FDA09A2" w14:textId="77777777" w:rsidR="00D23FBD" w:rsidRDefault="00D23FBD" w:rsidP="00D23FBD">
            <w:pPr>
              <w:pStyle w:val="ListParagraph"/>
              <w:numPr>
                <w:ilvl w:val="0"/>
                <w:numId w:val="11"/>
              </w:numPr>
            </w:pPr>
            <w:r>
              <w:t>2 male and 2 female preferably</w:t>
            </w:r>
          </w:p>
          <w:p w14:paraId="5E0D248F" w14:textId="1AB07188" w:rsidR="00F50BC1" w:rsidRDefault="00D23FBD" w:rsidP="00D23FBD">
            <w:r>
              <w:t>Mix between industry and academia</w:t>
            </w:r>
          </w:p>
        </w:tc>
        <w:tc>
          <w:tcPr>
            <w:tcW w:w="460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2ECC16DD" w14:textId="77777777" w:rsidR="00D23FBD" w:rsidRDefault="00D23FBD" w:rsidP="00D23FBD">
            <w:r>
              <w:t>5 ESR presentations</w:t>
            </w:r>
          </w:p>
          <w:p w14:paraId="394068D4" w14:textId="254704BA" w:rsidR="00F50BC1" w:rsidRDefault="00D23FBD" w:rsidP="00D23FBD">
            <w:r>
              <w:t>Dinner organized for everyone present</w:t>
            </w:r>
            <w:r w:rsidR="0087292A">
              <w:t xml:space="preserve"> – La Cala de </w:t>
            </w:r>
            <w:proofErr w:type="spellStart"/>
            <w:r w:rsidR="0087292A">
              <w:t>buenavista</w:t>
            </w:r>
            <w:proofErr w:type="spellEnd"/>
          </w:p>
        </w:tc>
      </w:tr>
      <w:tr w:rsidR="00DB2FE2" w14:paraId="726D2A9F" w14:textId="77777777">
        <w:tc>
          <w:tcPr>
            <w:tcW w:w="10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2EB2B974" w14:textId="77777777" w:rsidR="00186EE9" w:rsidRDefault="00A861D1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03C4FD" wp14:editId="47A90995">
                      <wp:extent cx="347472" cy="320040"/>
                      <wp:effectExtent l="0" t="0" r="0" b="3810"/>
                      <wp:docPr id="5" name="Oval 5" descr="Circle shape with T for Thurs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D99895" w14:textId="77777777" w:rsidR="00186EE9" w:rsidRPr="00F43776" w:rsidRDefault="00A861D1">
                                  <w:pPr>
                                    <w:pStyle w:val="Days"/>
                                    <w:rPr>
                                      <w:color w:val="000000" w:themeColor="text1"/>
                                    </w:rPr>
                                  </w:pPr>
                                  <w:r w:rsidRPr="00F43776">
                                    <w:rPr>
                                      <w:color w:val="000000" w:themeColor="text1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C03C4FD" id="Oval 5" o:spid="_x0000_s1029" alt="Circle shape with T for Thurs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" fillcolor="#8396b0 [1942]" stroked="f" strokeweight="1pt">
                      <v:stroke joinstyle="miter"/>
                      <v:textbox inset="0,0,0,0">
                        <w:txbxContent>
                          <w:p w14:paraId="05D99895" w14:textId="77777777" w:rsidR="00186EE9" w:rsidRPr="00F43776" w:rsidRDefault="00A861D1">
                            <w:pPr>
                              <w:pStyle w:val="Days"/>
                              <w:rPr>
                                <w:color w:val="000000" w:themeColor="text1"/>
                              </w:rPr>
                            </w:pPr>
                            <w:r w:rsidRPr="00F43776">
                              <w:rPr>
                                <w:color w:val="000000" w:themeColor="text1"/>
                              </w:rPr>
                              <w:t>T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507D0851" w14:textId="77777777" w:rsidR="00A13A61" w:rsidRDefault="00A13A61">
            <w:pPr>
              <w:rPr>
                <w:b/>
                <w:bCs/>
              </w:rPr>
            </w:pPr>
          </w:p>
          <w:p w14:paraId="4BBB2AC9" w14:textId="2F8D081D" w:rsidR="00B745E0" w:rsidRDefault="00A13A61">
            <w:r>
              <w:rPr>
                <w:b/>
                <w:bCs/>
              </w:rPr>
              <w:t>Topic 2:</w:t>
            </w:r>
            <w:r>
              <w:t xml:space="preserve"> Women in Science meeting 1</w:t>
            </w:r>
          </w:p>
          <w:p w14:paraId="198159E8" w14:textId="665BFFB6" w:rsidR="00F50BC1" w:rsidRDefault="00F50BC1">
            <w:r>
              <w:t>Soft skill training</w:t>
            </w:r>
          </w:p>
        </w:tc>
        <w:tc>
          <w:tcPr>
            <w:tcW w:w="460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245DC96C" w14:textId="459CB2A7" w:rsidR="00A13A61" w:rsidRDefault="00A13A61">
            <w:r>
              <w:rPr>
                <w:b/>
                <w:bCs/>
              </w:rPr>
              <w:t>Topic 2:</w:t>
            </w:r>
            <w:r>
              <w:t xml:space="preserve"> Women in Science meeting 1</w:t>
            </w:r>
          </w:p>
          <w:p w14:paraId="75E5B0DC" w14:textId="385808FE" w:rsidR="00F50BC1" w:rsidRDefault="00F50BC1">
            <w:r>
              <w:t>Soft skill training</w:t>
            </w:r>
          </w:p>
          <w:p w14:paraId="1262C6B1" w14:textId="729904AB" w:rsidR="009C4E5C" w:rsidRPr="00A13A61" w:rsidRDefault="009C4E5C">
            <w:r>
              <w:t xml:space="preserve">Dinner </w:t>
            </w:r>
            <w:r w:rsidRPr="00A13A61">
              <w:t xml:space="preserve">El </w:t>
            </w:r>
            <w:proofErr w:type="spellStart"/>
            <w:r w:rsidRPr="00A13A61">
              <w:t>Trébol</w:t>
            </w:r>
            <w:proofErr w:type="spellEnd"/>
          </w:p>
        </w:tc>
      </w:tr>
      <w:tr w:rsidR="00DB2FE2" w:rsidRPr="002F7BC7" w14:paraId="76B2D12E" w14:textId="77777777">
        <w:tc>
          <w:tcPr>
            <w:tcW w:w="10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61090A0C" w14:textId="77777777" w:rsidR="00186EE9" w:rsidRDefault="00A861D1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AE173A5" wp14:editId="761E4499">
                      <wp:extent cx="347472" cy="320040"/>
                      <wp:effectExtent l="0" t="0" r="0" b="3810"/>
                      <wp:docPr id="6" name="Oval 6" descr="Circle shape with F for Fri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BDEF09" w14:textId="77777777" w:rsidR="00186EE9" w:rsidRPr="00F43776" w:rsidRDefault="00A861D1">
                                  <w:pPr>
                                    <w:pStyle w:val="Days"/>
                                    <w:rPr>
                                      <w:color w:val="000000" w:themeColor="text1"/>
                                    </w:rPr>
                                  </w:pPr>
                                  <w:r w:rsidRPr="00F43776">
                                    <w:rPr>
                                      <w:color w:val="000000" w:themeColor="text1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AE173A5" id="Oval 6" o:spid="_x0000_s1030" alt="Circle shape with F for Fri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" fillcolor="#b9d98f [1945]" stroked="f" strokeweight="1pt">
                      <v:stroke joinstyle="miter"/>
                      <v:textbox inset="0,0,0,0">
                        <w:txbxContent>
                          <w:p w14:paraId="51BDEF09" w14:textId="77777777" w:rsidR="00186EE9" w:rsidRPr="00F43776" w:rsidRDefault="00A861D1">
                            <w:pPr>
                              <w:pStyle w:val="Days"/>
                              <w:rPr>
                                <w:color w:val="000000" w:themeColor="text1"/>
                              </w:rPr>
                            </w:pPr>
                            <w:r w:rsidRPr="00F43776">
                              <w:rPr>
                                <w:color w:val="000000" w:themeColor="text1"/>
                              </w:rPr>
                              <w:t>F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8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6A2C1BDE" w14:textId="3078A702" w:rsidR="00186EE9" w:rsidRDefault="00A13A61">
            <w:r>
              <w:t xml:space="preserve">Topic 8: </w:t>
            </w:r>
            <w:r>
              <w:rPr>
                <w:lang w:val="en-GB"/>
              </w:rPr>
              <w:t>about unconscious bias and inclusivity in science</w:t>
            </w:r>
          </w:p>
          <w:p w14:paraId="32D36AF7" w14:textId="4A33B8E0" w:rsidR="00B745E0" w:rsidRDefault="00D23FBD" w:rsidP="00D23FBD">
            <w:r>
              <w:t>Soft skill training</w:t>
            </w:r>
          </w:p>
        </w:tc>
        <w:tc>
          <w:tcPr>
            <w:tcW w:w="460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2FDA57FF" w14:textId="1564C14D" w:rsidR="00A13A61" w:rsidRDefault="00A13A61" w:rsidP="00D23FBD">
            <w:r>
              <w:t xml:space="preserve">Topic 8: </w:t>
            </w:r>
            <w:r>
              <w:rPr>
                <w:lang w:val="en-GB"/>
              </w:rPr>
              <w:t>about unconscious bias and inclusivity in science</w:t>
            </w:r>
          </w:p>
          <w:p w14:paraId="53826200" w14:textId="73C035BC" w:rsidR="00B745E0" w:rsidRDefault="00D23FBD" w:rsidP="00D23FBD">
            <w:r>
              <w:t>Soft skill training</w:t>
            </w:r>
          </w:p>
          <w:p w14:paraId="73BB6230" w14:textId="637441C9" w:rsidR="009C4E5C" w:rsidRPr="009C4E5C" w:rsidRDefault="009C4E5C" w:rsidP="00D23FBD">
            <w:pPr>
              <w:rPr>
                <w:lang w:val="es-ES"/>
              </w:rPr>
            </w:pPr>
            <w:r w:rsidRPr="009C4E5C">
              <w:rPr>
                <w:lang w:val="es-ES"/>
              </w:rPr>
              <w:t xml:space="preserve">La Abadía Cervecería </w:t>
            </w:r>
            <w:proofErr w:type="spellStart"/>
            <w:proofErr w:type="gramStart"/>
            <w:r w:rsidRPr="009C4E5C">
              <w:rPr>
                <w:lang w:val="es-ES"/>
              </w:rPr>
              <w:t>Artesana,Toledo</w:t>
            </w:r>
            <w:proofErr w:type="spellEnd"/>
            <w:proofErr w:type="gramEnd"/>
          </w:p>
        </w:tc>
      </w:tr>
    </w:tbl>
    <w:p w14:paraId="1921CE86" w14:textId="77777777" w:rsidR="00B745E0" w:rsidRPr="00714FBA" w:rsidRDefault="00B745E0">
      <w:pPr>
        <w:pStyle w:val="NoSpacing"/>
        <w:rPr>
          <w:lang w:val="es-ES"/>
        </w:rPr>
      </w:pPr>
    </w:p>
    <w:p w14:paraId="4B25B3E8" w14:textId="65D460FC" w:rsidR="00B745E0" w:rsidRDefault="00B745E0">
      <w:pPr>
        <w:pStyle w:val="NoSpacing"/>
      </w:pPr>
      <w:r>
        <w:t>List of speakers</w:t>
      </w:r>
    </w:p>
    <w:p w14:paraId="6595E154" w14:textId="41F24662" w:rsidR="001112FC" w:rsidRDefault="001112FC" w:rsidP="000F1302">
      <w:pPr>
        <w:pStyle w:val="NoSpacing"/>
        <w:jc w:val="both"/>
      </w:pPr>
    </w:p>
    <w:p w14:paraId="3EA60C0F" w14:textId="203BD3F3" w:rsidR="002F7BC7" w:rsidRDefault="001112FC" w:rsidP="000F1302">
      <w:pPr>
        <w:pStyle w:val="NoSpacing"/>
        <w:jc w:val="both"/>
      </w:pPr>
      <w:r>
        <w:t xml:space="preserve">Corey Stephenson – academia </w:t>
      </w:r>
    </w:p>
    <w:p w14:paraId="730C3A7A" w14:textId="2DC129C5" w:rsidR="00620735" w:rsidRDefault="001112FC" w:rsidP="005E3D14">
      <w:pPr>
        <w:pStyle w:val="NoSpacing"/>
        <w:jc w:val="both"/>
      </w:pPr>
      <w:r>
        <w:t xml:space="preserve">Paul Richardson – Pfizer </w:t>
      </w:r>
    </w:p>
    <w:p w14:paraId="666C2AA1" w14:textId="1877C2ED" w:rsidR="002F7BC7" w:rsidRDefault="002F7BC7" w:rsidP="005E3D14">
      <w:pPr>
        <w:pStyle w:val="NoSpacing"/>
        <w:jc w:val="both"/>
        <w:rPr>
          <w:rFonts w:eastAsia="Times New Roman"/>
        </w:rPr>
      </w:pPr>
      <w:r>
        <w:rPr>
          <w:rFonts w:eastAsia="Times New Roman"/>
        </w:rPr>
        <w:t xml:space="preserve">Esther </w:t>
      </w:r>
      <w:proofErr w:type="spellStart"/>
      <w:r>
        <w:rPr>
          <w:rFonts w:eastAsia="Times New Roman"/>
        </w:rPr>
        <w:t>Alza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Threllum</w:t>
      </w:r>
      <w:proofErr w:type="spellEnd"/>
      <w:r>
        <w:rPr>
          <w:rFonts w:eastAsia="Times New Roman"/>
        </w:rPr>
        <w:t xml:space="preserve"> Technologies CEO ex-member of </w:t>
      </w:r>
      <w:proofErr w:type="spellStart"/>
      <w:r>
        <w:rPr>
          <w:rFonts w:eastAsia="Times New Roman"/>
        </w:rPr>
        <w:t>Pericas</w:t>
      </w:r>
      <w:proofErr w:type="spellEnd"/>
      <w:r>
        <w:rPr>
          <w:rFonts w:eastAsia="Times New Roman"/>
        </w:rPr>
        <w:t xml:space="preserve"> group and co-editor of Flow and microreactor technology in medicinal chemistry).</w:t>
      </w:r>
    </w:p>
    <w:p w14:paraId="457DABCE" w14:textId="10710769" w:rsidR="002F7BC7" w:rsidRPr="005E3D14" w:rsidRDefault="002F7BC7" w:rsidP="005E3D14">
      <w:pPr>
        <w:pStyle w:val="NoSpacing"/>
        <w:jc w:val="both"/>
      </w:pPr>
      <w:r>
        <w:rPr>
          <w:rFonts w:eastAsia="Times New Roman"/>
        </w:rPr>
        <w:t>4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one from the associated partners either Galapagos or Syngenta</w:t>
      </w:r>
    </w:p>
    <w:sectPr w:rsidR="002F7BC7" w:rsidRPr="005E3D14" w:rsidSect="000F1302">
      <w:pgSz w:w="12240" w:h="15840"/>
      <w:pgMar w:top="1009" w:right="578" w:bottom="1009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8FE7A" w14:textId="77777777" w:rsidR="00DB2FE2" w:rsidRDefault="00DB2FE2" w:rsidP="0044462D">
      <w:pPr>
        <w:spacing w:after="0" w:line="240" w:lineRule="auto"/>
      </w:pPr>
      <w:r>
        <w:separator/>
      </w:r>
    </w:p>
  </w:endnote>
  <w:endnote w:type="continuationSeparator" w:id="0">
    <w:p w14:paraId="47645A27" w14:textId="77777777" w:rsidR="00DB2FE2" w:rsidRDefault="00DB2FE2" w:rsidP="0044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5A71" w14:textId="77777777" w:rsidR="00DB2FE2" w:rsidRDefault="00DB2FE2" w:rsidP="0044462D">
      <w:pPr>
        <w:spacing w:after="0" w:line="240" w:lineRule="auto"/>
      </w:pPr>
      <w:r>
        <w:separator/>
      </w:r>
    </w:p>
  </w:footnote>
  <w:footnote w:type="continuationSeparator" w:id="0">
    <w:p w14:paraId="3A95A1B4" w14:textId="77777777" w:rsidR="00DB2FE2" w:rsidRDefault="00DB2FE2" w:rsidP="00444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0051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FE67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305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30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B6D9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8A0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B6A9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0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8E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44F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C82877"/>
    <w:multiLevelType w:val="hybridMultilevel"/>
    <w:tmpl w:val="820A1AF6"/>
    <w:lvl w:ilvl="0" w:tplc="7DEC23A2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360642">
    <w:abstractNumId w:val="9"/>
  </w:num>
  <w:num w:numId="2" w16cid:durableId="861436569">
    <w:abstractNumId w:val="7"/>
  </w:num>
  <w:num w:numId="3" w16cid:durableId="1237713403">
    <w:abstractNumId w:val="6"/>
  </w:num>
  <w:num w:numId="4" w16cid:durableId="722868322">
    <w:abstractNumId w:val="5"/>
  </w:num>
  <w:num w:numId="5" w16cid:durableId="449134671">
    <w:abstractNumId w:val="4"/>
  </w:num>
  <w:num w:numId="6" w16cid:durableId="993491262">
    <w:abstractNumId w:val="8"/>
  </w:num>
  <w:num w:numId="7" w16cid:durableId="1052118978">
    <w:abstractNumId w:val="3"/>
  </w:num>
  <w:num w:numId="8" w16cid:durableId="1603411294">
    <w:abstractNumId w:val="2"/>
  </w:num>
  <w:num w:numId="9" w16cid:durableId="1162812800">
    <w:abstractNumId w:val="1"/>
  </w:num>
  <w:num w:numId="10" w16cid:durableId="206531356">
    <w:abstractNumId w:val="0"/>
  </w:num>
  <w:num w:numId="11" w16cid:durableId="11191062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E2"/>
    <w:rsid w:val="000771D0"/>
    <w:rsid w:val="000F1302"/>
    <w:rsid w:val="001112FC"/>
    <w:rsid w:val="00186EE9"/>
    <w:rsid w:val="00247F06"/>
    <w:rsid w:val="002B0CFE"/>
    <w:rsid w:val="002F7BC7"/>
    <w:rsid w:val="00316C40"/>
    <w:rsid w:val="004134A5"/>
    <w:rsid w:val="0044462D"/>
    <w:rsid w:val="004C0293"/>
    <w:rsid w:val="00573161"/>
    <w:rsid w:val="005E3D14"/>
    <w:rsid w:val="00620735"/>
    <w:rsid w:val="00714FBA"/>
    <w:rsid w:val="0078575A"/>
    <w:rsid w:val="0087292A"/>
    <w:rsid w:val="009C4E5C"/>
    <w:rsid w:val="009E4EB0"/>
    <w:rsid w:val="00A13A61"/>
    <w:rsid w:val="00A336A6"/>
    <w:rsid w:val="00A861D1"/>
    <w:rsid w:val="00B745E0"/>
    <w:rsid w:val="00D23FBD"/>
    <w:rsid w:val="00D30FD8"/>
    <w:rsid w:val="00DB2FE2"/>
    <w:rsid w:val="00F0121F"/>
    <w:rsid w:val="00F43776"/>
    <w:rsid w:val="00F5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D08C6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FBD"/>
  </w:style>
  <w:style w:type="paragraph" w:styleId="Heading1">
    <w:name w:val="heading 1"/>
    <w:basedOn w:val="Normal"/>
    <w:link w:val="Heading1Char"/>
    <w:uiPriority w:val="2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sz w:val="26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40" w:after="8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Image">
    <w:name w:val="Image"/>
    <w:basedOn w:val="Normal"/>
    <w:uiPriority w:val="4"/>
    <w:qFormat/>
    <w:pPr>
      <w:spacing w:before="440" w:after="440" w:line="240" w:lineRule="auto"/>
      <w:jc w:val="center"/>
    </w:pPr>
  </w:style>
  <w:style w:type="paragraph" w:styleId="Title">
    <w:name w:val="Title"/>
    <w:basedOn w:val="Normal"/>
    <w:link w:val="TitleChar"/>
    <w:uiPriority w:val="1"/>
    <w:qFormat/>
    <w:rsid w:val="00F4377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26839C" w:themeColor="accent1" w:themeShade="B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43776"/>
    <w:rPr>
      <w:rFonts w:asciiTheme="majorHAnsi" w:eastAsiaTheme="majorEastAsia" w:hAnsiTheme="majorHAnsi" w:cstheme="majorBidi"/>
      <w:b/>
      <w:color w:val="26839C" w:themeColor="accent1" w:themeShade="BF"/>
      <w:spacing w:val="-10"/>
      <w:kern w:val="28"/>
      <w:sz w:val="40"/>
      <w:szCs w:val="56"/>
    </w:rPr>
  </w:style>
  <w:style w:type="paragraph" w:customStyle="1" w:styleId="Days">
    <w:name w:val="Days"/>
    <w:basedOn w:val="Normal"/>
    <w:uiPriority w:val="4"/>
    <w:qFormat/>
    <w:rsid w:val="00F43776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7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4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2D"/>
  </w:style>
  <w:style w:type="paragraph" w:styleId="Footer">
    <w:name w:val="footer"/>
    <w:basedOn w:val="Normal"/>
    <w:link w:val="FooterChar"/>
    <w:uiPriority w:val="99"/>
    <w:unhideWhenUsed/>
    <w:rsid w:val="00444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62D"/>
  </w:style>
  <w:style w:type="paragraph" w:styleId="ListParagraph">
    <w:name w:val="List Paragraph"/>
    <w:basedOn w:val="Normal"/>
    <w:uiPriority w:val="34"/>
    <w:unhideWhenUsed/>
    <w:qFormat/>
    <w:rsid w:val="00B7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ijper2\AppData\Roaming\Microsoft\Templates\Weekly%20Calenda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6AFCE"/>
      </a:accent1>
      <a:accent2>
        <a:srgbClr val="B74918"/>
      </a:accent2>
      <a:accent3>
        <a:srgbClr val="43546A"/>
      </a:accent3>
      <a:accent4>
        <a:srgbClr val="F19D19"/>
      </a:accent4>
      <a:accent5>
        <a:srgbClr val="1C9A77"/>
      </a:accent5>
      <a:accent6>
        <a:srgbClr val="8BC145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F02D9CEB10E4D8F01FC18965D070D" ma:contentTypeVersion="16" ma:contentTypeDescription="Create a new document." ma:contentTypeScope="" ma:versionID="e7e49012b0c017adf412ae9531370f2b">
  <xsd:schema xmlns:xsd="http://www.w3.org/2001/XMLSchema" xmlns:xs="http://www.w3.org/2001/XMLSchema" xmlns:p="http://schemas.microsoft.com/office/2006/metadata/properties" xmlns:ns2="a29903cf-ddc8-4bb2-b90d-06ff199f4ae8" xmlns:ns3="13238266-8bf1-4274-9223-5a8ab2cc4a82" targetNamespace="http://schemas.microsoft.com/office/2006/metadata/properties" ma:root="true" ma:fieldsID="c25c5c7b2090bd3ed198dc2d1e4fd769" ns2:_="" ns3:_="">
    <xsd:import namespace="a29903cf-ddc8-4bb2-b90d-06ff199f4ae8"/>
    <xsd:import namespace="13238266-8bf1-4274-9223-5a8ab2cc4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903cf-ddc8-4bb2-b90d-06ff199f4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b6ca76-abda-4f5c-bf70-6374a71c10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38266-8bf1-4274-9223-5a8ab2cc4a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aea149-1e33-4ea9-a897-12df14248eba}" ma:internalName="TaxCatchAll" ma:showField="CatchAllData" ma:web="13238266-8bf1-4274-9223-5a8ab2cc4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8D097B-CB3A-4EB8-B031-996059A34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903cf-ddc8-4bb2-b90d-06ff199f4ae8"/>
    <ds:schemaRef ds:uri="13238266-8bf1-4274-9223-5a8ab2cc4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81FB7-9C4A-4FF1-A89E-A7EDEC0D36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C:\Users\bpijper2\AppData\Roaming\Microsoft\Templates\Weekly Calendar.dotx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2022-06-23T14:28:00Z</dcterms:created>
  <dcterms:modified xsi:type="dcterms:W3CDTF">2022-12-01T14:46:00Z</dcterms:modified>
</cp:coreProperties>
</file>